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517" w:rsidRDefault="00836517" w:rsidP="00240F82">
      <w:pPr>
        <w:spacing w:line="560" w:lineRule="exact"/>
        <w:ind w:rightChars="-73" w:right="-231" w:firstLine="552"/>
        <w:jc w:val="left"/>
        <w:rPr>
          <w:sz w:val="28"/>
          <w:szCs w:val="28"/>
        </w:rPr>
      </w:pPr>
    </w:p>
    <w:p w:rsidR="0045401E" w:rsidRPr="0045401E" w:rsidRDefault="0045401E" w:rsidP="00BC6A62">
      <w:pPr>
        <w:spacing w:line="520" w:lineRule="exact"/>
        <w:ind w:leftChars="-11" w:left="-35" w:right="-6" w:firstLineChars="4" w:firstLine="11"/>
        <w:jc w:val="center"/>
        <w:rPr>
          <w:rFonts w:ascii="方正小标宋简体" w:eastAsia="方正小标宋简体" w:hAnsi="宋体"/>
          <w:color w:val="FF0000"/>
          <w:w w:val="90"/>
          <w:kern w:val="6"/>
          <w:szCs w:val="32"/>
        </w:rPr>
      </w:pPr>
    </w:p>
    <w:p w:rsidR="0045401E" w:rsidRPr="0045401E" w:rsidRDefault="0045401E" w:rsidP="00BC6A62">
      <w:pPr>
        <w:spacing w:line="520" w:lineRule="exact"/>
        <w:ind w:leftChars="-11" w:left="-35" w:right="-6" w:firstLineChars="4" w:firstLine="11"/>
        <w:jc w:val="center"/>
        <w:rPr>
          <w:rFonts w:ascii="方正小标宋简体" w:eastAsia="方正小标宋简体" w:hAnsi="宋体"/>
          <w:color w:val="FF0000"/>
          <w:w w:val="90"/>
          <w:kern w:val="6"/>
          <w:szCs w:val="32"/>
        </w:rPr>
      </w:pPr>
    </w:p>
    <w:p w:rsidR="0045401E" w:rsidRDefault="00AD6687" w:rsidP="0045401E">
      <w:pPr>
        <w:ind w:leftChars="-11" w:left="-35" w:right="-3" w:firstLineChars="4" w:firstLine="27"/>
        <w:jc w:val="center"/>
        <w:rPr>
          <w:rFonts w:ascii="方正大标宋简体" w:eastAsia="方正大标宋简体" w:hAnsi="宋体"/>
          <w:color w:val="FF0000"/>
          <w:spacing w:val="40"/>
          <w:w w:val="90"/>
          <w:sz w:val="76"/>
          <w:szCs w:val="76"/>
        </w:rPr>
      </w:pPr>
      <w:r>
        <w:rPr>
          <w:rFonts w:ascii="方正小标宋简体" w:eastAsia="方正小标宋简体" w:hAnsi="宋体" w:hint="eastAsia"/>
          <w:color w:val="FF0000"/>
          <w:w w:val="90"/>
          <w:kern w:val="6"/>
          <w:sz w:val="76"/>
          <w:szCs w:val="76"/>
        </w:rPr>
        <w:t>天津</w:t>
      </w:r>
      <w:r w:rsidR="00B213D6">
        <w:rPr>
          <w:rFonts w:ascii="方正小标宋简体" w:eastAsia="方正小标宋简体" w:hAnsi="宋体" w:hint="eastAsia"/>
          <w:color w:val="FF0000"/>
          <w:w w:val="90"/>
          <w:kern w:val="6"/>
          <w:sz w:val="76"/>
          <w:szCs w:val="76"/>
        </w:rPr>
        <w:t>职业大学</w:t>
      </w:r>
      <w:r w:rsidR="0045401E" w:rsidRPr="00B213D6">
        <w:rPr>
          <w:rFonts w:ascii="方正小标宋简体" w:eastAsia="方正小标宋简体" w:hAnsi="宋体" w:hint="eastAsia"/>
          <w:color w:val="FF0000"/>
          <w:w w:val="90"/>
          <w:kern w:val="6"/>
          <w:sz w:val="76"/>
          <w:szCs w:val="76"/>
        </w:rPr>
        <w:t>文件</w:t>
      </w:r>
    </w:p>
    <w:p w:rsidR="0045401E" w:rsidRDefault="0045401E" w:rsidP="00BC6A62">
      <w:pPr>
        <w:pBdr>
          <w:bottom w:val="single" w:sz="18" w:space="10" w:color="FF0000"/>
        </w:pBdr>
        <w:tabs>
          <w:tab w:val="left" w:pos="2913"/>
          <w:tab w:val="center" w:pos="4500"/>
        </w:tabs>
        <w:spacing w:line="500" w:lineRule="exact"/>
        <w:ind w:firstLineChars="100" w:firstLine="316"/>
        <w:jc w:val="center"/>
        <w:rPr>
          <w:szCs w:val="32"/>
        </w:rPr>
      </w:pPr>
    </w:p>
    <w:p w:rsidR="0045401E" w:rsidRDefault="0045401E" w:rsidP="00BC6A62">
      <w:pPr>
        <w:pBdr>
          <w:bottom w:val="single" w:sz="18" w:space="10" w:color="FF0000"/>
        </w:pBdr>
        <w:tabs>
          <w:tab w:val="left" w:pos="2913"/>
          <w:tab w:val="center" w:pos="4500"/>
        </w:tabs>
        <w:spacing w:line="500" w:lineRule="exact"/>
        <w:ind w:firstLineChars="100" w:firstLine="316"/>
        <w:jc w:val="center"/>
        <w:rPr>
          <w:szCs w:val="32"/>
        </w:rPr>
      </w:pPr>
    </w:p>
    <w:p w:rsidR="00393A6A" w:rsidRPr="004A72DD" w:rsidRDefault="00073326" w:rsidP="0045401E">
      <w:pPr>
        <w:pBdr>
          <w:bottom w:val="single" w:sz="18" w:space="10" w:color="FF0000"/>
        </w:pBdr>
        <w:tabs>
          <w:tab w:val="left" w:pos="2913"/>
          <w:tab w:val="center" w:pos="4500"/>
        </w:tabs>
        <w:spacing w:line="540" w:lineRule="exact"/>
        <w:ind w:firstLineChars="100" w:firstLine="316"/>
        <w:jc w:val="center"/>
        <w:rPr>
          <w:color w:val="FFFFFF"/>
          <w:sz w:val="15"/>
          <w:szCs w:val="15"/>
        </w:rPr>
      </w:pPr>
      <w:r>
        <w:rPr>
          <w:rFonts w:hint="eastAsia"/>
          <w:szCs w:val="32"/>
        </w:rPr>
        <w:t>津职大</w:t>
      </w:r>
      <w:r w:rsidR="00393A6A">
        <w:rPr>
          <w:rFonts w:hAnsi="宋体" w:hint="eastAsia"/>
          <w:szCs w:val="32"/>
        </w:rPr>
        <w:t>〔20</w:t>
      </w:r>
      <w:r w:rsidR="00130F85">
        <w:rPr>
          <w:rFonts w:hAnsi="宋体" w:hint="eastAsia"/>
          <w:kern w:val="6"/>
          <w:szCs w:val="32"/>
        </w:rPr>
        <w:t>19</w:t>
      </w:r>
      <w:r w:rsidR="00393A6A">
        <w:rPr>
          <w:rFonts w:hAnsi="宋体" w:hint="eastAsia"/>
          <w:szCs w:val="32"/>
        </w:rPr>
        <w:t>〕</w:t>
      </w:r>
      <w:r w:rsidR="00130F85">
        <w:rPr>
          <w:rFonts w:hAnsi="宋体" w:hint="eastAsia"/>
          <w:kern w:val="6"/>
          <w:szCs w:val="32"/>
        </w:rPr>
        <w:t>68</w:t>
      </w:r>
      <w:r w:rsidR="00393A6A">
        <w:rPr>
          <w:rFonts w:hAnsi="宋体" w:hint="eastAsia"/>
          <w:szCs w:val="32"/>
        </w:rPr>
        <w:t>号</w:t>
      </w:r>
    </w:p>
    <w:p w:rsidR="009513F9" w:rsidRDefault="009513F9" w:rsidP="007E2545">
      <w:pPr>
        <w:spacing w:line="620" w:lineRule="exact"/>
        <w:ind w:firstLine="872"/>
        <w:jc w:val="center"/>
        <w:rPr>
          <w:rFonts w:ascii="方正小标宋简体" w:eastAsia="方正小标宋简体" w:hAnsi="宋体"/>
          <w:kern w:val="6"/>
          <w:sz w:val="44"/>
          <w:szCs w:val="44"/>
        </w:rPr>
      </w:pPr>
    </w:p>
    <w:p w:rsidR="009513F9" w:rsidRDefault="009513F9" w:rsidP="007E2545">
      <w:pPr>
        <w:spacing w:line="620" w:lineRule="exact"/>
        <w:ind w:firstLine="872"/>
        <w:jc w:val="center"/>
        <w:rPr>
          <w:rFonts w:ascii="方正小标宋简体" w:eastAsia="方正小标宋简体" w:hAnsi="宋体"/>
          <w:kern w:val="6"/>
          <w:sz w:val="44"/>
          <w:szCs w:val="44"/>
        </w:rPr>
      </w:pPr>
    </w:p>
    <w:p w:rsidR="00130F85" w:rsidRDefault="00130F85" w:rsidP="00130F85">
      <w:pPr>
        <w:spacing w:line="560" w:lineRule="exact"/>
        <w:ind w:firstLineChars="45" w:firstLine="19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关于同意聘任天津职业大学华厦眼视光学院名誉院长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等职务的通知</w:t>
      </w:r>
    </w:p>
    <w:p w:rsidR="009513F9" w:rsidRPr="00130F85" w:rsidRDefault="009513F9" w:rsidP="00130F85">
      <w:pPr>
        <w:spacing w:line="560" w:lineRule="exact"/>
        <w:ind w:firstLine="872"/>
        <w:jc w:val="center"/>
        <w:rPr>
          <w:rFonts w:ascii="宋体" w:hAnsi="宋体"/>
          <w:sz w:val="44"/>
          <w:szCs w:val="44"/>
        </w:rPr>
      </w:pPr>
    </w:p>
    <w:p w:rsidR="00130F85" w:rsidRDefault="00130F85" w:rsidP="00130F85">
      <w:pPr>
        <w:spacing w:line="560" w:lineRule="exact"/>
        <w:ind w:firstLineChars="0" w:firstLine="0"/>
        <w:rPr>
          <w:rFonts w:hAnsi="仿宋"/>
          <w:color w:val="000000"/>
          <w:szCs w:val="32"/>
        </w:rPr>
      </w:pPr>
      <w:r>
        <w:rPr>
          <w:rFonts w:hAnsi="仿宋" w:hint="eastAsia"/>
          <w:color w:val="000000"/>
          <w:szCs w:val="32"/>
        </w:rPr>
        <w:t>各学院、部并各处级单位：</w:t>
      </w:r>
    </w:p>
    <w:p w:rsidR="00130F85" w:rsidRDefault="00130F85" w:rsidP="00130F85">
      <w:pPr>
        <w:spacing w:line="560" w:lineRule="exact"/>
        <w:ind w:firstLine="632"/>
        <w:rPr>
          <w:rFonts w:hAnsi="仿宋"/>
          <w:color w:val="000000"/>
          <w:szCs w:val="32"/>
        </w:rPr>
      </w:pPr>
      <w:r>
        <w:rPr>
          <w:rFonts w:hAnsi="仿宋" w:hint="eastAsia"/>
          <w:color w:val="000000"/>
          <w:szCs w:val="32"/>
        </w:rPr>
        <w:t>为加强天津职业大学华厦眼视光学院的建设与管理，经理事会推荐，学校校长办公会</w:t>
      </w:r>
      <w:r w:rsidRPr="00A14EF7">
        <w:rPr>
          <w:rFonts w:hAnsi="仿宋" w:hint="eastAsia"/>
          <w:color w:val="000000"/>
          <w:szCs w:val="32"/>
        </w:rPr>
        <w:t>2019年第</w:t>
      </w:r>
      <w:r w:rsidR="00A14EF7" w:rsidRPr="00A14EF7">
        <w:rPr>
          <w:rFonts w:hAnsi="仿宋" w:hint="eastAsia"/>
          <w:szCs w:val="32"/>
        </w:rPr>
        <w:t>十五</w:t>
      </w:r>
      <w:r w:rsidRPr="00A14EF7">
        <w:rPr>
          <w:rFonts w:hAnsi="仿宋" w:hint="eastAsia"/>
          <w:color w:val="000000"/>
          <w:szCs w:val="32"/>
        </w:rPr>
        <w:t>次</w:t>
      </w:r>
      <w:r>
        <w:rPr>
          <w:rFonts w:hAnsi="仿宋" w:hint="eastAsia"/>
          <w:color w:val="000000"/>
          <w:szCs w:val="32"/>
        </w:rPr>
        <w:t>会议研究决定，同意聘任：</w:t>
      </w:r>
    </w:p>
    <w:p w:rsidR="00130F85" w:rsidRDefault="00130F85" w:rsidP="00130F85">
      <w:pPr>
        <w:spacing w:line="560" w:lineRule="exact"/>
        <w:ind w:firstLineChars="212" w:firstLine="670"/>
        <w:rPr>
          <w:rFonts w:hAnsi="仿宋"/>
          <w:color w:val="000000"/>
          <w:szCs w:val="32"/>
        </w:rPr>
      </w:pPr>
      <w:r>
        <w:rPr>
          <w:rFonts w:hAnsi="仿宋" w:hint="eastAsia"/>
          <w:color w:val="000000"/>
          <w:szCs w:val="32"/>
        </w:rPr>
        <w:t>赵</w:t>
      </w:r>
      <w:proofErr w:type="gramStart"/>
      <w:r>
        <w:rPr>
          <w:rFonts w:hAnsi="仿宋" w:hint="eastAsia"/>
          <w:color w:val="000000"/>
          <w:szCs w:val="32"/>
        </w:rPr>
        <w:t>堪兴同志</w:t>
      </w:r>
      <w:proofErr w:type="gramEnd"/>
      <w:r>
        <w:rPr>
          <w:rFonts w:hAnsi="仿宋" w:hint="eastAsia"/>
          <w:color w:val="000000"/>
          <w:szCs w:val="32"/>
        </w:rPr>
        <w:t>为天津职业大学华厦眼视光学院名誉院长；</w:t>
      </w:r>
    </w:p>
    <w:p w:rsidR="00130F85" w:rsidRDefault="00130F85" w:rsidP="00130F85">
      <w:pPr>
        <w:spacing w:line="560" w:lineRule="exact"/>
        <w:ind w:firstLine="632"/>
        <w:rPr>
          <w:rFonts w:hAnsi="仿宋"/>
          <w:color w:val="000000"/>
          <w:szCs w:val="32"/>
        </w:rPr>
      </w:pPr>
      <w:r>
        <w:rPr>
          <w:rFonts w:hAnsi="仿宋" w:hint="eastAsia"/>
          <w:color w:val="000000"/>
          <w:szCs w:val="32"/>
        </w:rPr>
        <w:t>王海英同志为天津职业大学华厦眼视光学院院长；</w:t>
      </w:r>
    </w:p>
    <w:p w:rsidR="00130F85" w:rsidRDefault="00130F85" w:rsidP="00130F85">
      <w:pPr>
        <w:spacing w:line="560" w:lineRule="exact"/>
        <w:ind w:firstLine="622"/>
        <w:rPr>
          <w:rFonts w:hAnsi="仿宋"/>
          <w:color w:val="000000"/>
          <w:w w:val="99"/>
          <w:szCs w:val="32"/>
        </w:rPr>
      </w:pPr>
      <w:r>
        <w:rPr>
          <w:rFonts w:hAnsi="仿宋" w:hint="eastAsia"/>
          <w:color w:val="000000"/>
          <w:w w:val="99"/>
          <w:szCs w:val="32"/>
        </w:rPr>
        <w:t>潘美华同志为天津职业大学</w:t>
      </w:r>
      <w:r>
        <w:rPr>
          <w:rFonts w:hAnsi="仿宋" w:hint="eastAsia"/>
          <w:color w:val="000000"/>
          <w:szCs w:val="32"/>
        </w:rPr>
        <w:t>华厦眼视光</w:t>
      </w:r>
      <w:r>
        <w:rPr>
          <w:rFonts w:hAnsi="仿宋" w:hint="eastAsia"/>
          <w:color w:val="000000"/>
          <w:w w:val="99"/>
          <w:szCs w:val="32"/>
        </w:rPr>
        <w:t>学院常务副院长；</w:t>
      </w:r>
    </w:p>
    <w:p w:rsidR="00130F85" w:rsidRDefault="00130F85" w:rsidP="00130F85">
      <w:pPr>
        <w:spacing w:line="560" w:lineRule="exact"/>
        <w:ind w:firstLine="632"/>
        <w:rPr>
          <w:rFonts w:hAnsi="仿宋"/>
          <w:color w:val="000000"/>
          <w:szCs w:val="32"/>
        </w:rPr>
      </w:pPr>
      <w:r>
        <w:rPr>
          <w:rFonts w:hAnsi="仿宋" w:hint="eastAsia"/>
          <w:color w:val="000000"/>
          <w:szCs w:val="32"/>
        </w:rPr>
        <w:t>王立书同志为天津职业大学华厦眼视光学院副院长；</w:t>
      </w:r>
    </w:p>
    <w:p w:rsidR="00130F85" w:rsidRDefault="00130F85" w:rsidP="00130F85">
      <w:pPr>
        <w:spacing w:line="560" w:lineRule="exact"/>
        <w:ind w:firstLine="632"/>
        <w:rPr>
          <w:rFonts w:hAnsi="仿宋"/>
          <w:color w:val="000000"/>
          <w:szCs w:val="32"/>
        </w:rPr>
      </w:pPr>
      <w:r>
        <w:rPr>
          <w:rFonts w:hAnsi="仿宋" w:hint="eastAsia"/>
          <w:color w:val="000000"/>
          <w:szCs w:val="32"/>
        </w:rPr>
        <w:lastRenderedPageBreak/>
        <w:t>王彦君同志为天津职业大学华厦眼视光学院教研室主任；</w:t>
      </w:r>
    </w:p>
    <w:p w:rsidR="00130F85" w:rsidRPr="004939A6" w:rsidRDefault="00130F85" w:rsidP="00130F85">
      <w:pPr>
        <w:spacing w:line="560" w:lineRule="exact"/>
        <w:ind w:firstLine="622"/>
        <w:rPr>
          <w:rFonts w:hAnsi="仿宋"/>
          <w:w w:val="99"/>
          <w:szCs w:val="32"/>
        </w:rPr>
      </w:pPr>
      <w:r>
        <w:rPr>
          <w:rFonts w:hAnsi="仿宋" w:hint="eastAsia"/>
          <w:color w:val="000000"/>
          <w:w w:val="99"/>
          <w:szCs w:val="32"/>
        </w:rPr>
        <w:t>唐坤</w:t>
      </w:r>
      <w:r w:rsidRPr="004939A6">
        <w:rPr>
          <w:rFonts w:hAnsi="仿宋" w:hint="eastAsia"/>
          <w:w w:val="99"/>
          <w:szCs w:val="32"/>
        </w:rPr>
        <w:t>松同志为天津职业大学</w:t>
      </w:r>
      <w:r w:rsidRPr="004939A6">
        <w:rPr>
          <w:rFonts w:hAnsi="仿宋" w:hint="eastAsia"/>
          <w:szCs w:val="32"/>
        </w:rPr>
        <w:t>华厦眼视光</w:t>
      </w:r>
      <w:r w:rsidRPr="004939A6">
        <w:rPr>
          <w:rFonts w:hAnsi="仿宋" w:hint="eastAsia"/>
          <w:w w:val="99"/>
          <w:szCs w:val="32"/>
        </w:rPr>
        <w:t>学院办公室主任。</w:t>
      </w:r>
    </w:p>
    <w:p w:rsidR="00130F85" w:rsidRPr="004939A6" w:rsidRDefault="00130F85" w:rsidP="00130F85">
      <w:pPr>
        <w:spacing w:line="560" w:lineRule="exact"/>
        <w:ind w:firstLine="632"/>
        <w:rPr>
          <w:rFonts w:hAnsi="仿宋"/>
          <w:szCs w:val="32"/>
        </w:rPr>
      </w:pPr>
      <w:r w:rsidRPr="004939A6">
        <w:rPr>
          <w:rFonts w:hAnsi="仿宋" w:hint="eastAsia"/>
          <w:szCs w:val="32"/>
        </w:rPr>
        <w:t>聘期三年，自2019年6月1</w:t>
      </w:r>
      <w:r>
        <w:rPr>
          <w:rFonts w:hAnsi="仿宋"/>
          <w:szCs w:val="32"/>
        </w:rPr>
        <w:t>0</w:t>
      </w:r>
      <w:r w:rsidRPr="004939A6">
        <w:rPr>
          <w:rFonts w:hAnsi="仿宋" w:hint="eastAsia"/>
          <w:szCs w:val="32"/>
        </w:rPr>
        <w:t>日至2022年6月</w:t>
      </w:r>
      <w:r>
        <w:rPr>
          <w:rFonts w:hAnsi="仿宋"/>
          <w:szCs w:val="32"/>
        </w:rPr>
        <w:t>9</w:t>
      </w:r>
      <w:r w:rsidRPr="004939A6">
        <w:rPr>
          <w:rFonts w:hAnsi="仿宋" w:hint="eastAsia"/>
          <w:szCs w:val="32"/>
        </w:rPr>
        <w:t>日。</w:t>
      </w:r>
    </w:p>
    <w:p w:rsidR="00130F85" w:rsidRPr="004939A6" w:rsidRDefault="00130F85" w:rsidP="00130F85">
      <w:pPr>
        <w:spacing w:line="560" w:lineRule="exact"/>
        <w:ind w:firstLineChars="1869" w:firstLine="5903"/>
        <w:rPr>
          <w:kern w:val="6"/>
          <w:szCs w:val="32"/>
        </w:rPr>
      </w:pPr>
    </w:p>
    <w:p w:rsidR="00130F85" w:rsidRPr="004939A6" w:rsidRDefault="00130F85" w:rsidP="00130F85">
      <w:pPr>
        <w:spacing w:line="560" w:lineRule="exact"/>
        <w:ind w:firstLineChars="1869" w:firstLine="5903"/>
        <w:rPr>
          <w:kern w:val="6"/>
          <w:szCs w:val="32"/>
        </w:rPr>
      </w:pPr>
    </w:p>
    <w:p w:rsidR="00130F85" w:rsidRPr="004939A6" w:rsidRDefault="00130F85" w:rsidP="00130F85">
      <w:pPr>
        <w:spacing w:line="560" w:lineRule="exact"/>
        <w:ind w:firstLineChars="1869" w:firstLine="5903"/>
        <w:rPr>
          <w:kern w:val="6"/>
          <w:szCs w:val="32"/>
        </w:rPr>
      </w:pPr>
    </w:p>
    <w:p w:rsidR="00130F85" w:rsidRPr="004939A6" w:rsidRDefault="00130F85" w:rsidP="00C86C01">
      <w:pPr>
        <w:spacing w:line="560" w:lineRule="exact"/>
        <w:ind w:right="632" w:firstLineChars="63" w:firstLine="199"/>
        <w:jc w:val="right"/>
        <w:rPr>
          <w:rFonts w:hAnsi="仿宋"/>
          <w:szCs w:val="32"/>
        </w:rPr>
      </w:pPr>
      <w:r w:rsidRPr="004939A6">
        <w:rPr>
          <w:rFonts w:hint="eastAsia"/>
          <w:kern w:val="6"/>
          <w:szCs w:val="32"/>
        </w:rPr>
        <w:t>20</w:t>
      </w:r>
      <w:r w:rsidRPr="004939A6">
        <w:rPr>
          <w:rFonts w:hAnsi="宋体" w:hint="eastAsia"/>
          <w:kern w:val="6"/>
          <w:szCs w:val="32"/>
        </w:rPr>
        <w:t>19</w:t>
      </w:r>
      <w:r w:rsidRPr="004939A6">
        <w:rPr>
          <w:rFonts w:hAnsi="Calibri" w:hint="eastAsia"/>
          <w:szCs w:val="32"/>
        </w:rPr>
        <w:t>年</w:t>
      </w:r>
      <w:r w:rsidRPr="004939A6">
        <w:rPr>
          <w:rFonts w:hAnsi="Calibri"/>
          <w:szCs w:val="32"/>
        </w:rPr>
        <w:t>6</w:t>
      </w:r>
      <w:r w:rsidRPr="004939A6">
        <w:rPr>
          <w:rFonts w:hAnsi="Calibri" w:hint="eastAsia"/>
          <w:szCs w:val="32"/>
        </w:rPr>
        <w:t>月</w:t>
      </w:r>
      <w:r w:rsidRPr="004939A6">
        <w:rPr>
          <w:rFonts w:hAnsi="Calibri"/>
          <w:szCs w:val="32"/>
        </w:rPr>
        <w:t>10</w:t>
      </w:r>
      <w:r w:rsidRPr="004939A6">
        <w:rPr>
          <w:rFonts w:hAnsi="Calibri" w:hint="eastAsia"/>
          <w:szCs w:val="32"/>
        </w:rPr>
        <w:t>日</w:t>
      </w:r>
      <w:r w:rsidR="00C86C01">
        <w:rPr>
          <w:rFonts w:hAnsi="Calibri" w:hint="eastAsia"/>
          <w:szCs w:val="32"/>
        </w:rPr>
        <w:t xml:space="preserve">    </w:t>
      </w:r>
    </w:p>
    <w:p w:rsidR="00130F85" w:rsidRPr="004939A6" w:rsidRDefault="00130F85" w:rsidP="00130F85">
      <w:pPr>
        <w:spacing w:line="560" w:lineRule="exact"/>
        <w:ind w:rightChars="-73" w:right="-231" w:firstLine="632"/>
        <w:jc w:val="left"/>
        <w:rPr>
          <w:rFonts w:hAnsi="宋体"/>
          <w:szCs w:val="32"/>
        </w:rPr>
      </w:pPr>
      <w:r w:rsidRPr="004939A6">
        <w:rPr>
          <w:rFonts w:hAnsi="宋体" w:hint="eastAsia"/>
          <w:szCs w:val="32"/>
        </w:rPr>
        <w:t>（此件主动公开）</w:t>
      </w:r>
    </w:p>
    <w:p w:rsidR="00130F85" w:rsidRPr="004939A6" w:rsidRDefault="00130F85" w:rsidP="00130F85">
      <w:pPr>
        <w:spacing w:line="560" w:lineRule="exact"/>
        <w:ind w:firstLineChars="0" w:firstLine="0"/>
        <w:rPr>
          <w:szCs w:val="32"/>
        </w:rPr>
      </w:pPr>
    </w:p>
    <w:p w:rsidR="00130F85" w:rsidRPr="004939A6" w:rsidRDefault="00130F85" w:rsidP="00130F85">
      <w:pPr>
        <w:spacing w:line="560" w:lineRule="exact"/>
        <w:ind w:firstLineChars="0" w:firstLine="0"/>
        <w:rPr>
          <w:szCs w:val="32"/>
        </w:rPr>
      </w:pPr>
    </w:p>
    <w:p w:rsidR="00130F85" w:rsidRPr="004939A6" w:rsidRDefault="00130F85" w:rsidP="00130F85">
      <w:pPr>
        <w:spacing w:line="560" w:lineRule="exact"/>
        <w:ind w:rightChars="-73" w:right="-231" w:firstLine="632"/>
        <w:jc w:val="left"/>
        <w:rPr>
          <w:rFonts w:hAnsi="宋体"/>
          <w:szCs w:val="32"/>
        </w:rPr>
      </w:pPr>
    </w:p>
    <w:p w:rsidR="00130F85" w:rsidRPr="004939A6" w:rsidRDefault="00130F85" w:rsidP="00130F85">
      <w:pPr>
        <w:spacing w:line="560" w:lineRule="exact"/>
        <w:ind w:rightChars="-73" w:right="-231" w:firstLineChars="0" w:firstLine="0"/>
        <w:jc w:val="left"/>
        <w:rPr>
          <w:rFonts w:hAnsi="宋体"/>
          <w:szCs w:val="32"/>
        </w:rPr>
      </w:pPr>
    </w:p>
    <w:p w:rsidR="00130F85" w:rsidRPr="004939A6" w:rsidRDefault="00130F85" w:rsidP="00130F85">
      <w:pPr>
        <w:spacing w:line="560" w:lineRule="exact"/>
        <w:ind w:rightChars="-73" w:right="-231" w:firstLineChars="0" w:firstLine="0"/>
        <w:jc w:val="left"/>
        <w:rPr>
          <w:rFonts w:hAnsi="宋体"/>
          <w:szCs w:val="32"/>
        </w:rPr>
      </w:pPr>
    </w:p>
    <w:p w:rsidR="00130F85" w:rsidRPr="004939A6" w:rsidRDefault="00130F85" w:rsidP="00130F85">
      <w:pPr>
        <w:spacing w:line="560" w:lineRule="exact"/>
        <w:ind w:rightChars="-73" w:right="-231" w:firstLineChars="0" w:firstLine="0"/>
        <w:jc w:val="left"/>
        <w:rPr>
          <w:rFonts w:hAnsi="宋体"/>
          <w:szCs w:val="32"/>
        </w:rPr>
      </w:pPr>
    </w:p>
    <w:p w:rsidR="00130F85" w:rsidRPr="004939A6" w:rsidRDefault="00130F85" w:rsidP="00130F85">
      <w:pPr>
        <w:spacing w:line="560" w:lineRule="exact"/>
        <w:ind w:rightChars="-73" w:right="-231" w:firstLineChars="0" w:firstLine="0"/>
        <w:jc w:val="left"/>
        <w:rPr>
          <w:rFonts w:hAnsi="宋体"/>
          <w:szCs w:val="32"/>
        </w:rPr>
      </w:pPr>
    </w:p>
    <w:p w:rsidR="00130F85" w:rsidRPr="004939A6" w:rsidRDefault="00130F85" w:rsidP="00130F85">
      <w:pPr>
        <w:spacing w:line="560" w:lineRule="exact"/>
        <w:ind w:rightChars="-73" w:right="-231" w:firstLineChars="0" w:firstLine="0"/>
        <w:jc w:val="left"/>
        <w:rPr>
          <w:rFonts w:hAnsi="宋体"/>
          <w:szCs w:val="32"/>
        </w:rPr>
      </w:pPr>
    </w:p>
    <w:p w:rsidR="00130F85" w:rsidRPr="004939A6" w:rsidRDefault="00130F85" w:rsidP="00130F85">
      <w:pPr>
        <w:spacing w:line="560" w:lineRule="exact"/>
        <w:ind w:rightChars="-73" w:right="-231" w:firstLineChars="0" w:firstLine="0"/>
        <w:jc w:val="left"/>
        <w:rPr>
          <w:rFonts w:hAnsi="宋体"/>
          <w:szCs w:val="32"/>
        </w:rPr>
      </w:pPr>
    </w:p>
    <w:p w:rsidR="009513F9" w:rsidRDefault="009513F9" w:rsidP="007E2545">
      <w:pPr>
        <w:spacing w:line="560" w:lineRule="exact"/>
        <w:ind w:rightChars="-73" w:right="-231" w:firstLine="552"/>
        <w:jc w:val="left"/>
        <w:rPr>
          <w:sz w:val="28"/>
          <w:szCs w:val="28"/>
        </w:rPr>
      </w:pPr>
    </w:p>
    <w:p w:rsidR="00393A6A" w:rsidRDefault="00393A6A" w:rsidP="009513F9">
      <w:pPr>
        <w:spacing w:line="560" w:lineRule="exact"/>
        <w:ind w:rightChars="-73" w:right="-231" w:firstLine="552"/>
        <w:jc w:val="left"/>
        <w:rPr>
          <w:sz w:val="28"/>
          <w:szCs w:val="28"/>
        </w:rPr>
      </w:pPr>
    </w:p>
    <w:p w:rsidR="0045401E" w:rsidRDefault="0045401E" w:rsidP="007E2545">
      <w:pPr>
        <w:spacing w:line="560" w:lineRule="exact"/>
        <w:ind w:rightChars="-73" w:right="-231" w:firstLine="552"/>
        <w:jc w:val="left"/>
        <w:rPr>
          <w:sz w:val="28"/>
          <w:szCs w:val="28"/>
        </w:rPr>
      </w:pPr>
    </w:p>
    <w:p w:rsidR="00C86C01" w:rsidRDefault="00C86C01" w:rsidP="00A14EF7">
      <w:pPr>
        <w:spacing w:line="560" w:lineRule="exact"/>
        <w:ind w:rightChars="-73" w:right="-231" w:firstLineChars="0" w:firstLine="0"/>
        <w:jc w:val="left"/>
        <w:rPr>
          <w:sz w:val="28"/>
          <w:szCs w:val="28"/>
        </w:rPr>
      </w:pPr>
    </w:p>
    <w:p w:rsidR="009513F9" w:rsidRDefault="00AD6687" w:rsidP="009513F9">
      <w:pPr>
        <w:pBdr>
          <w:top w:val="single" w:sz="12" w:space="1" w:color="auto"/>
          <w:bottom w:val="single" w:sz="12" w:space="1" w:color="auto"/>
          <w:between w:val="single" w:sz="8" w:space="1" w:color="auto"/>
        </w:pBdr>
        <w:spacing w:line="560" w:lineRule="exact"/>
        <w:ind w:rightChars="-1" w:right="-3" w:firstLineChars="100" w:firstLine="276"/>
        <w:jc w:val="left"/>
        <w:rPr>
          <w:szCs w:val="32"/>
        </w:rPr>
      </w:pPr>
      <w:r>
        <w:rPr>
          <w:rFonts w:hint="eastAsia"/>
          <w:sz w:val="28"/>
          <w:szCs w:val="28"/>
        </w:rPr>
        <w:t>天津</w:t>
      </w:r>
      <w:r w:rsidR="00947350">
        <w:rPr>
          <w:rFonts w:hint="eastAsia"/>
          <w:sz w:val="28"/>
          <w:szCs w:val="28"/>
        </w:rPr>
        <w:t>职业大学</w:t>
      </w:r>
      <w:r w:rsidR="009513F9" w:rsidRPr="004E6BB8">
        <w:rPr>
          <w:rFonts w:hint="eastAsia"/>
          <w:sz w:val="28"/>
          <w:szCs w:val="28"/>
        </w:rPr>
        <w:t>办公室</w:t>
      </w:r>
      <w:r w:rsidR="009513F9">
        <w:rPr>
          <w:rFonts w:hint="eastAsia"/>
          <w:sz w:val="28"/>
          <w:szCs w:val="28"/>
        </w:rPr>
        <w:t xml:space="preserve">           </w:t>
      </w:r>
      <w:r>
        <w:rPr>
          <w:rFonts w:hint="eastAsia"/>
          <w:sz w:val="28"/>
          <w:szCs w:val="28"/>
        </w:rPr>
        <w:t xml:space="preserve">    </w:t>
      </w:r>
      <w:r w:rsidR="00C86C01">
        <w:rPr>
          <w:rFonts w:hint="eastAsia"/>
          <w:sz w:val="28"/>
          <w:szCs w:val="28"/>
        </w:rPr>
        <w:t xml:space="preserve">        </w:t>
      </w:r>
      <w:r w:rsidR="009513F9" w:rsidRPr="004E6BB8">
        <w:rPr>
          <w:rFonts w:hint="eastAsia"/>
          <w:sz w:val="28"/>
          <w:szCs w:val="28"/>
        </w:rPr>
        <w:t>20</w:t>
      </w:r>
      <w:r w:rsidR="00130F85">
        <w:rPr>
          <w:rFonts w:hAnsi="宋体" w:hint="eastAsia"/>
          <w:kern w:val="6"/>
          <w:sz w:val="28"/>
          <w:szCs w:val="28"/>
        </w:rPr>
        <w:t>19</w:t>
      </w:r>
      <w:r w:rsidR="009513F9" w:rsidRPr="004E6BB8">
        <w:rPr>
          <w:rFonts w:hint="eastAsia"/>
          <w:sz w:val="28"/>
          <w:szCs w:val="28"/>
        </w:rPr>
        <w:t>年</w:t>
      </w:r>
      <w:r w:rsidR="00130F85">
        <w:rPr>
          <w:rFonts w:hAnsi="宋体" w:hint="eastAsia"/>
          <w:kern w:val="6"/>
          <w:sz w:val="28"/>
          <w:szCs w:val="28"/>
        </w:rPr>
        <w:t>6</w:t>
      </w:r>
      <w:r w:rsidR="009513F9" w:rsidRPr="004E6BB8">
        <w:rPr>
          <w:rFonts w:hint="eastAsia"/>
          <w:sz w:val="28"/>
          <w:szCs w:val="28"/>
        </w:rPr>
        <w:t>月</w:t>
      </w:r>
      <w:r w:rsidR="00130F85">
        <w:rPr>
          <w:rFonts w:hAnsi="宋体" w:hint="eastAsia"/>
          <w:kern w:val="6"/>
          <w:sz w:val="28"/>
          <w:szCs w:val="28"/>
        </w:rPr>
        <w:t>10</w:t>
      </w:r>
      <w:r w:rsidR="009513F9" w:rsidRPr="004E6BB8">
        <w:rPr>
          <w:rFonts w:hint="eastAsia"/>
          <w:sz w:val="28"/>
          <w:szCs w:val="28"/>
        </w:rPr>
        <w:t xml:space="preserve"> 日印发</w:t>
      </w:r>
    </w:p>
    <w:sectPr w:rsidR="009513F9" w:rsidSect="001569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098" w:right="1531" w:bottom="2098" w:left="1531" w:header="851" w:footer="1701" w:gutter="0"/>
      <w:pgNumType w:fmt="numberInDash"/>
      <w:cols w:space="425"/>
      <w:docGrid w:type="linesAndChars" w:linePitch="574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28" w:rsidRDefault="00443228" w:rsidP="007E2545">
      <w:pPr>
        <w:ind w:firstLine="640"/>
      </w:pPr>
      <w:r>
        <w:separator/>
      </w:r>
    </w:p>
  </w:endnote>
  <w:endnote w:type="continuationSeparator" w:id="0">
    <w:p w:rsidR="00443228" w:rsidRDefault="00443228" w:rsidP="007E2545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Arial Unicode MS"/>
    <w:charset w:val="00"/>
    <w:family w:val="script"/>
    <w:pitch w:val="default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Pr="00FF29B5" w:rsidRDefault="00BE7C60" w:rsidP="007E2545">
    <w:pPr>
      <w:pStyle w:val="a3"/>
      <w:framePr w:wrap="around" w:vAnchor="text" w:hAnchor="margin" w:xAlign="outside" w:y="1"/>
      <w:ind w:leftChars="100" w:left="320" w:firstLine="560"/>
      <w:rPr>
        <w:rStyle w:val="a4"/>
        <w:rFonts w:ascii="宋体" w:eastAsia="宋体" w:hAnsi="宋体"/>
        <w:sz w:val="28"/>
        <w:szCs w:val="28"/>
      </w:rPr>
    </w:pPr>
    <w:r w:rsidRPr="00FF29B5">
      <w:rPr>
        <w:rStyle w:val="a4"/>
        <w:rFonts w:ascii="宋体" w:eastAsia="宋体" w:hAnsi="宋体"/>
        <w:sz w:val="28"/>
        <w:szCs w:val="28"/>
      </w:rPr>
      <w:fldChar w:fldCharType="begin"/>
    </w:r>
    <w:r w:rsidR="006D1B3D" w:rsidRPr="00FF29B5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4"/>
        <w:rFonts w:ascii="宋体" w:eastAsia="宋体" w:hAnsi="宋体"/>
        <w:sz w:val="28"/>
        <w:szCs w:val="28"/>
      </w:rPr>
      <w:fldChar w:fldCharType="separate"/>
    </w:r>
    <w:r w:rsidR="00A14EF7">
      <w:rPr>
        <w:rStyle w:val="a4"/>
        <w:rFonts w:ascii="宋体" w:eastAsia="宋体" w:hAnsi="宋体"/>
        <w:noProof/>
        <w:sz w:val="28"/>
        <w:szCs w:val="28"/>
      </w:rPr>
      <w:t>- 2 -</w:t>
    </w:r>
    <w:r w:rsidRPr="00FF29B5">
      <w:rPr>
        <w:rStyle w:val="a4"/>
        <w:rFonts w:ascii="宋体" w:eastAsia="宋体" w:hAnsi="宋体"/>
        <w:sz w:val="28"/>
        <w:szCs w:val="28"/>
      </w:rPr>
      <w:fldChar w:fldCharType="end"/>
    </w:r>
  </w:p>
  <w:p w:rsidR="006D1B3D" w:rsidRDefault="006D1B3D" w:rsidP="00FF29B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Pr="00FF29B5" w:rsidRDefault="00BE7C60" w:rsidP="007E2545">
    <w:pPr>
      <w:pStyle w:val="a3"/>
      <w:framePr w:wrap="around" w:vAnchor="text" w:hAnchor="margin" w:xAlign="outside" w:y="1"/>
      <w:ind w:rightChars="100" w:right="320" w:firstLine="560"/>
      <w:rPr>
        <w:rStyle w:val="a4"/>
        <w:rFonts w:ascii="宋体" w:eastAsia="宋体" w:hAnsi="宋体"/>
        <w:sz w:val="28"/>
        <w:szCs w:val="28"/>
      </w:rPr>
    </w:pPr>
    <w:r w:rsidRPr="00FF29B5">
      <w:rPr>
        <w:rStyle w:val="a4"/>
        <w:rFonts w:ascii="宋体" w:eastAsia="宋体" w:hAnsi="宋体"/>
        <w:sz w:val="28"/>
        <w:szCs w:val="28"/>
      </w:rPr>
      <w:fldChar w:fldCharType="begin"/>
    </w:r>
    <w:r w:rsidR="006D1B3D" w:rsidRPr="00FF29B5">
      <w:rPr>
        <w:rStyle w:val="a4"/>
        <w:rFonts w:ascii="宋体" w:eastAsia="宋体" w:hAnsi="宋体"/>
        <w:sz w:val="28"/>
        <w:szCs w:val="28"/>
      </w:rPr>
      <w:instrText xml:space="preserve">PAGE  </w:instrText>
    </w:r>
    <w:r w:rsidRPr="00FF29B5">
      <w:rPr>
        <w:rStyle w:val="a4"/>
        <w:rFonts w:ascii="宋体" w:eastAsia="宋体" w:hAnsi="宋体"/>
        <w:sz w:val="28"/>
        <w:szCs w:val="28"/>
      </w:rPr>
      <w:fldChar w:fldCharType="separate"/>
    </w:r>
    <w:r w:rsidR="00A14EF7">
      <w:rPr>
        <w:rStyle w:val="a4"/>
        <w:rFonts w:ascii="宋体" w:eastAsia="宋体" w:hAnsi="宋体"/>
        <w:noProof/>
        <w:sz w:val="28"/>
        <w:szCs w:val="28"/>
      </w:rPr>
      <w:t>- 1 -</w:t>
    </w:r>
    <w:r w:rsidRPr="00FF29B5">
      <w:rPr>
        <w:rStyle w:val="a4"/>
        <w:rFonts w:ascii="宋体" w:eastAsia="宋体" w:hAnsi="宋体"/>
        <w:sz w:val="28"/>
        <w:szCs w:val="28"/>
      </w:rPr>
      <w:fldChar w:fldCharType="end"/>
    </w:r>
  </w:p>
  <w:p w:rsidR="006D1B3D" w:rsidRDefault="006D1B3D" w:rsidP="00FF29B5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7E2545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28" w:rsidRDefault="00443228" w:rsidP="007E2545">
      <w:pPr>
        <w:ind w:firstLine="640"/>
      </w:pPr>
      <w:r>
        <w:separator/>
      </w:r>
    </w:p>
  </w:footnote>
  <w:footnote w:type="continuationSeparator" w:id="0">
    <w:p w:rsidR="00443228" w:rsidRDefault="00443228" w:rsidP="007E2545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7E2545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7E2545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B3D" w:rsidRDefault="006D1B3D" w:rsidP="007E2545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287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CA3"/>
    <w:rsid w:val="00006F3A"/>
    <w:rsid w:val="000103E2"/>
    <w:rsid w:val="00040438"/>
    <w:rsid w:val="000479E2"/>
    <w:rsid w:val="00073326"/>
    <w:rsid w:val="000B55B7"/>
    <w:rsid w:val="000B7BAC"/>
    <w:rsid w:val="000C6064"/>
    <w:rsid w:val="000F39DA"/>
    <w:rsid w:val="001111B7"/>
    <w:rsid w:val="00116F94"/>
    <w:rsid w:val="00117FDE"/>
    <w:rsid w:val="00121838"/>
    <w:rsid w:val="00130F85"/>
    <w:rsid w:val="00154929"/>
    <w:rsid w:val="00156978"/>
    <w:rsid w:val="001870BF"/>
    <w:rsid w:val="00195207"/>
    <w:rsid w:val="0019597E"/>
    <w:rsid w:val="00195DC1"/>
    <w:rsid w:val="001B3E6D"/>
    <w:rsid w:val="001B7187"/>
    <w:rsid w:val="001F234B"/>
    <w:rsid w:val="0022052D"/>
    <w:rsid w:val="00231BF9"/>
    <w:rsid w:val="002320FF"/>
    <w:rsid w:val="00240F82"/>
    <w:rsid w:val="00254CCC"/>
    <w:rsid w:val="00267CA1"/>
    <w:rsid w:val="00287909"/>
    <w:rsid w:val="002915C6"/>
    <w:rsid w:val="00292FD1"/>
    <w:rsid w:val="002945BC"/>
    <w:rsid w:val="00295157"/>
    <w:rsid w:val="002A43ED"/>
    <w:rsid w:val="002B289C"/>
    <w:rsid w:val="002C3603"/>
    <w:rsid w:val="002F77F0"/>
    <w:rsid w:val="00305442"/>
    <w:rsid w:val="0038582C"/>
    <w:rsid w:val="00393A6A"/>
    <w:rsid w:val="003B274E"/>
    <w:rsid w:val="003B5E7A"/>
    <w:rsid w:val="003C7AD0"/>
    <w:rsid w:val="003E372A"/>
    <w:rsid w:val="00417F18"/>
    <w:rsid w:val="00425043"/>
    <w:rsid w:val="004321E7"/>
    <w:rsid w:val="00443228"/>
    <w:rsid w:val="00451215"/>
    <w:rsid w:val="0045401E"/>
    <w:rsid w:val="004573D9"/>
    <w:rsid w:val="004A0465"/>
    <w:rsid w:val="004B0C18"/>
    <w:rsid w:val="004C1F91"/>
    <w:rsid w:val="004D39D4"/>
    <w:rsid w:val="004E0D85"/>
    <w:rsid w:val="004F0ECD"/>
    <w:rsid w:val="004F1978"/>
    <w:rsid w:val="004F26A6"/>
    <w:rsid w:val="005316BD"/>
    <w:rsid w:val="00540D93"/>
    <w:rsid w:val="00543031"/>
    <w:rsid w:val="00547847"/>
    <w:rsid w:val="0055419D"/>
    <w:rsid w:val="00571D51"/>
    <w:rsid w:val="00572092"/>
    <w:rsid w:val="00575BB6"/>
    <w:rsid w:val="005762DE"/>
    <w:rsid w:val="005C6870"/>
    <w:rsid w:val="005E4C78"/>
    <w:rsid w:val="005E5F19"/>
    <w:rsid w:val="005F4A9E"/>
    <w:rsid w:val="0060037D"/>
    <w:rsid w:val="006056C1"/>
    <w:rsid w:val="006069D5"/>
    <w:rsid w:val="00607F6F"/>
    <w:rsid w:val="00622F43"/>
    <w:rsid w:val="006318D2"/>
    <w:rsid w:val="00635A56"/>
    <w:rsid w:val="00654934"/>
    <w:rsid w:val="006654C6"/>
    <w:rsid w:val="00670699"/>
    <w:rsid w:val="006913FF"/>
    <w:rsid w:val="006A0C73"/>
    <w:rsid w:val="006D1B3D"/>
    <w:rsid w:val="006D4ED7"/>
    <w:rsid w:val="006F132E"/>
    <w:rsid w:val="00742585"/>
    <w:rsid w:val="00782699"/>
    <w:rsid w:val="007A7D20"/>
    <w:rsid w:val="007B5B43"/>
    <w:rsid w:val="007D116E"/>
    <w:rsid w:val="007D51A0"/>
    <w:rsid w:val="007D7D2B"/>
    <w:rsid w:val="007E2545"/>
    <w:rsid w:val="00802A01"/>
    <w:rsid w:val="0082751A"/>
    <w:rsid w:val="00836517"/>
    <w:rsid w:val="00843BFE"/>
    <w:rsid w:val="008802D1"/>
    <w:rsid w:val="008B334E"/>
    <w:rsid w:val="008F3425"/>
    <w:rsid w:val="008F5122"/>
    <w:rsid w:val="00904003"/>
    <w:rsid w:val="00905458"/>
    <w:rsid w:val="00935429"/>
    <w:rsid w:val="0094265D"/>
    <w:rsid w:val="00945271"/>
    <w:rsid w:val="00947350"/>
    <w:rsid w:val="0095057C"/>
    <w:rsid w:val="009513F9"/>
    <w:rsid w:val="009635C4"/>
    <w:rsid w:val="0096764E"/>
    <w:rsid w:val="009801A2"/>
    <w:rsid w:val="00980544"/>
    <w:rsid w:val="00997961"/>
    <w:rsid w:val="009A7452"/>
    <w:rsid w:val="009C0881"/>
    <w:rsid w:val="009D4A48"/>
    <w:rsid w:val="009E1539"/>
    <w:rsid w:val="00A1086D"/>
    <w:rsid w:val="00A12CA3"/>
    <w:rsid w:val="00A14EF7"/>
    <w:rsid w:val="00A465E2"/>
    <w:rsid w:val="00A74C34"/>
    <w:rsid w:val="00A831B7"/>
    <w:rsid w:val="00AB3DB9"/>
    <w:rsid w:val="00AB56A6"/>
    <w:rsid w:val="00AD6687"/>
    <w:rsid w:val="00AD69A7"/>
    <w:rsid w:val="00AE003D"/>
    <w:rsid w:val="00AF40DC"/>
    <w:rsid w:val="00B00AE2"/>
    <w:rsid w:val="00B05E78"/>
    <w:rsid w:val="00B213D6"/>
    <w:rsid w:val="00B2767A"/>
    <w:rsid w:val="00B639C8"/>
    <w:rsid w:val="00B75ECC"/>
    <w:rsid w:val="00B866BE"/>
    <w:rsid w:val="00B942AD"/>
    <w:rsid w:val="00BB09A3"/>
    <w:rsid w:val="00BB10FC"/>
    <w:rsid w:val="00BB195E"/>
    <w:rsid w:val="00BC48DB"/>
    <w:rsid w:val="00BC6A62"/>
    <w:rsid w:val="00BE7C60"/>
    <w:rsid w:val="00C24F1C"/>
    <w:rsid w:val="00C34C18"/>
    <w:rsid w:val="00C36272"/>
    <w:rsid w:val="00C86C01"/>
    <w:rsid w:val="00CA4342"/>
    <w:rsid w:val="00CA43E5"/>
    <w:rsid w:val="00CA44C3"/>
    <w:rsid w:val="00CA7812"/>
    <w:rsid w:val="00CB139D"/>
    <w:rsid w:val="00CB3566"/>
    <w:rsid w:val="00CC0981"/>
    <w:rsid w:val="00CC73D2"/>
    <w:rsid w:val="00CD1887"/>
    <w:rsid w:val="00CF0603"/>
    <w:rsid w:val="00CF0D2E"/>
    <w:rsid w:val="00D03152"/>
    <w:rsid w:val="00D057FC"/>
    <w:rsid w:val="00D12940"/>
    <w:rsid w:val="00D62353"/>
    <w:rsid w:val="00D6578F"/>
    <w:rsid w:val="00D96FCF"/>
    <w:rsid w:val="00DB6E3A"/>
    <w:rsid w:val="00DC59AE"/>
    <w:rsid w:val="00DD2686"/>
    <w:rsid w:val="00DD420D"/>
    <w:rsid w:val="00E028DD"/>
    <w:rsid w:val="00E05966"/>
    <w:rsid w:val="00E14B87"/>
    <w:rsid w:val="00E15557"/>
    <w:rsid w:val="00E47E34"/>
    <w:rsid w:val="00E5282B"/>
    <w:rsid w:val="00E56817"/>
    <w:rsid w:val="00E7014F"/>
    <w:rsid w:val="00E747C5"/>
    <w:rsid w:val="00E84AFA"/>
    <w:rsid w:val="00E922B6"/>
    <w:rsid w:val="00EA4864"/>
    <w:rsid w:val="00ED27FC"/>
    <w:rsid w:val="00EE6086"/>
    <w:rsid w:val="00EE6E28"/>
    <w:rsid w:val="00EE7AB5"/>
    <w:rsid w:val="00F17498"/>
    <w:rsid w:val="00F20872"/>
    <w:rsid w:val="00F566FA"/>
    <w:rsid w:val="00F64A60"/>
    <w:rsid w:val="00F72AA5"/>
    <w:rsid w:val="00F938E3"/>
    <w:rsid w:val="00FA3E68"/>
    <w:rsid w:val="00FB4C6C"/>
    <w:rsid w:val="00FF0D28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9B5"/>
    <w:pPr>
      <w:widowControl w:val="0"/>
      <w:spacing w:line="360" w:lineRule="auto"/>
      <w:ind w:firstLineChars="200" w:firstLine="200"/>
      <w:jc w:val="both"/>
    </w:pPr>
    <w:rPr>
      <w:rFonts w:ascii="仿宋_GB2312"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29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F29B5"/>
  </w:style>
  <w:style w:type="paragraph" w:styleId="a5">
    <w:name w:val="header"/>
    <w:basedOn w:val="a"/>
    <w:rsid w:val="00FF2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semiHidden/>
    <w:rsid w:val="00670699"/>
    <w:rPr>
      <w:sz w:val="18"/>
      <w:szCs w:val="18"/>
    </w:rPr>
  </w:style>
  <w:style w:type="paragraph" w:styleId="a7">
    <w:name w:val="Plain Text"/>
    <w:basedOn w:val="a"/>
    <w:rsid w:val="00240F82"/>
    <w:rPr>
      <w:rFonts w:ascii="宋体" w:eastAsia="宋体" w:hAnsi="Courier New" w:cs="Courier New"/>
      <w:sz w:val="21"/>
      <w:szCs w:val="21"/>
    </w:rPr>
  </w:style>
  <w:style w:type="paragraph" w:styleId="HTML">
    <w:name w:val="HTML Preformatted"/>
    <w:basedOn w:val="a"/>
    <w:rsid w:val="009513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657;&#20869;&#34892;&#25991;\&#26657;&#20869;&#34892;&#25991;&#27169;&#26495;&#65288;&#25919;&#65289;\&#36890;&#30693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通知模板.dotx</Template>
  <TotalTime>5</TotalTime>
  <Pages>2</Pages>
  <Words>59</Words>
  <Characters>337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津教委请〔20××〕××号             签发人：×××</dc:title>
  <dc:subject/>
  <dc:creator>杜静</dc:creator>
  <cp:keywords/>
  <dc:description/>
  <cp:lastModifiedBy>杜静</cp:lastModifiedBy>
  <cp:revision>4</cp:revision>
  <cp:lastPrinted>2013-03-04T06:56:00Z</cp:lastPrinted>
  <dcterms:created xsi:type="dcterms:W3CDTF">2019-06-06T09:53:00Z</dcterms:created>
  <dcterms:modified xsi:type="dcterms:W3CDTF">2019-06-10T09:24:00Z</dcterms:modified>
</cp:coreProperties>
</file>